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7A08B8" w:rsidTr="007A08B8">
        <w:tc>
          <w:tcPr>
            <w:tcW w:w="6091" w:type="dxa"/>
          </w:tcPr>
          <w:p w:rsidR="007A08B8" w:rsidRPr="00D23D34" w:rsidRDefault="007A08B8" w:rsidP="00461AD5">
            <w:pPr>
              <w:ind w:left="-113"/>
              <w:rPr>
                <w:rFonts w:ascii="Akzidenz-Grotesk Std Med" w:hAnsi="Akzidenz-Grotesk Std Med"/>
                <w:color w:val="6C321C"/>
                <w:sz w:val="76"/>
                <w:szCs w:val="76"/>
              </w:rPr>
            </w:pPr>
            <w:r w:rsidRPr="00D23D34">
              <w:rPr>
                <w:rFonts w:ascii="Akzidenz-Grotesk Std Med" w:hAnsi="Akzidenz-Grotesk Std Med"/>
                <w:noProof/>
                <w:color w:val="6C321C"/>
                <w:sz w:val="76"/>
                <w:szCs w:val="76"/>
                <w:lang w:eastAsia="de-DE"/>
              </w:rPr>
              <w:drawing>
                <wp:inline distT="0" distB="0" distL="0" distR="0" wp14:anchorId="0CA99B9C" wp14:editId="61C37774">
                  <wp:extent cx="705485" cy="11277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puziner_Logo_11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kzidenz-Grotesk Std Med" w:hAnsi="Akzidenz-Grotesk Std Med"/>
                <w:noProof/>
                <w:color w:val="6C321C"/>
                <w:sz w:val="76"/>
                <w:szCs w:val="76"/>
                <w:lang w:eastAsia="de-DE"/>
              </w:rPr>
              <w:drawing>
                <wp:inline distT="0" distB="0" distL="0" distR="0" wp14:anchorId="22CA776E" wp14:editId="4C548C14">
                  <wp:extent cx="1050181" cy="1116617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reu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71" cy="121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8B8" w:rsidRDefault="007A08B8" w:rsidP="00461AD5">
            <w:pPr>
              <w:ind w:left="-113"/>
              <w:rPr>
                <w:rFonts w:ascii="Akzidenz-Grotesk Std Med" w:hAnsi="Akzidenz-Grotesk Std Med"/>
                <w:color w:val="6C321C"/>
                <w:sz w:val="36"/>
              </w:rPr>
            </w:pPr>
            <w:r w:rsidRPr="00D23D34">
              <w:rPr>
                <w:rFonts w:ascii="Akzidenz-Grotesk Std Med" w:hAnsi="Akzidenz-Grotesk Std Med"/>
                <w:color w:val="6C321C"/>
                <w:sz w:val="36"/>
              </w:rPr>
              <w:t xml:space="preserve">Kloster zum </w:t>
            </w:r>
            <w:proofErr w:type="spellStart"/>
            <w:r w:rsidRPr="00D23D34">
              <w:rPr>
                <w:rFonts w:ascii="Akzidenz-Grotesk Std Med" w:hAnsi="Akzidenz-Grotesk Std Med"/>
                <w:color w:val="6C321C"/>
                <w:sz w:val="36"/>
              </w:rPr>
              <w:t>Mitleben</w:t>
            </w:r>
            <w:proofErr w:type="spellEnd"/>
            <w:r>
              <w:rPr>
                <w:rFonts w:ascii="Akzidenz-Grotesk Std Med" w:hAnsi="Akzidenz-Grotesk Std Med"/>
                <w:color w:val="6C321C"/>
                <w:sz w:val="36"/>
              </w:rPr>
              <w:t xml:space="preserve"> </w:t>
            </w:r>
            <w:r w:rsidRPr="00D23D34">
              <w:rPr>
                <w:rFonts w:ascii="Akzidenz-Grotesk Std Med" w:hAnsi="Akzidenz-Grotesk Std Med"/>
                <w:color w:val="6C321C"/>
                <w:sz w:val="36"/>
              </w:rPr>
              <w:t>Stühlingen</w:t>
            </w:r>
          </w:p>
        </w:tc>
        <w:tc>
          <w:tcPr>
            <w:tcW w:w="2971" w:type="dxa"/>
          </w:tcPr>
          <w:p w:rsidR="007A08B8" w:rsidRPr="007A08B8" w:rsidRDefault="007A08B8" w:rsidP="007A08B8">
            <w:pPr>
              <w:spacing w:after="60"/>
              <w:jc w:val="right"/>
              <w:rPr>
                <w:color w:val="6C321C"/>
                <w:sz w:val="20"/>
              </w:rPr>
            </w:pPr>
            <w:proofErr w:type="spellStart"/>
            <w:r w:rsidRPr="007A08B8">
              <w:rPr>
                <w:color w:val="6C321C"/>
                <w:sz w:val="20"/>
              </w:rPr>
              <w:t>Loretoweg</w:t>
            </w:r>
            <w:proofErr w:type="spellEnd"/>
            <w:r w:rsidRPr="007A08B8">
              <w:rPr>
                <w:color w:val="6C321C"/>
                <w:sz w:val="20"/>
              </w:rPr>
              <w:t xml:space="preserve"> 12</w:t>
            </w:r>
            <w:r w:rsidRPr="007A08B8">
              <w:rPr>
                <w:color w:val="6C321C"/>
                <w:sz w:val="20"/>
              </w:rPr>
              <w:br/>
              <w:t>79780 Stühlingen</w:t>
            </w:r>
          </w:p>
          <w:p w:rsidR="007A08B8" w:rsidRPr="007A08B8" w:rsidRDefault="007A08B8" w:rsidP="007A08B8">
            <w:pPr>
              <w:spacing w:after="60"/>
              <w:jc w:val="right"/>
              <w:rPr>
                <w:color w:val="6C321C"/>
                <w:sz w:val="20"/>
              </w:rPr>
            </w:pPr>
            <w:r w:rsidRPr="007A08B8">
              <w:rPr>
                <w:color w:val="6C321C"/>
                <w:sz w:val="20"/>
              </w:rPr>
              <w:t>Tel. 07744 93993</w:t>
            </w:r>
          </w:p>
          <w:p w:rsidR="007A08B8" w:rsidRDefault="007A08B8" w:rsidP="007A08B8">
            <w:pPr>
              <w:spacing w:after="60"/>
              <w:jc w:val="right"/>
              <w:rPr>
                <w:rFonts w:ascii="Akzidenz-Grotesk Std Med" w:hAnsi="Akzidenz-Grotesk Std Med"/>
                <w:color w:val="6C321C"/>
                <w:sz w:val="36"/>
              </w:rPr>
            </w:pPr>
            <w:r w:rsidRPr="007A08B8">
              <w:rPr>
                <w:color w:val="6C321C"/>
                <w:sz w:val="20"/>
              </w:rPr>
              <w:t>www.kloster-stuehlingen.de</w:t>
            </w:r>
            <w:r>
              <w:rPr>
                <w:color w:val="6C321C"/>
                <w:sz w:val="20"/>
              </w:rPr>
              <w:br/>
              <w:t>stuehlingen@kapuziner.org</w:t>
            </w:r>
          </w:p>
        </w:tc>
      </w:tr>
    </w:tbl>
    <w:p w:rsidR="007A08B8" w:rsidRPr="004E474F" w:rsidRDefault="00F40BE4" w:rsidP="00523D03">
      <w:pPr>
        <w:spacing w:after="0"/>
        <w:rPr>
          <w:rFonts w:ascii="Akzidenz-Grotesk Std Med" w:hAnsi="Akzidenz-Grotesk Std Med"/>
          <w:color w:val="6C321C"/>
          <w:sz w:val="12"/>
        </w:rPr>
      </w:pPr>
      <w:r>
        <w:rPr>
          <w:rFonts w:ascii="Akzidenz-Grotesk Std Med" w:hAnsi="Akzidenz-Grotesk Std Med"/>
          <w:color w:val="6C321C"/>
          <w:sz w:val="12"/>
        </w:rPr>
        <w:pict>
          <v:rect id="_x0000_i1025" style="width:0;height:1.5pt" o:hralign="center" o:hrstd="t" o:hr="t" fillcolor="#a0a0a0" stroked="f"/>
        </w:pict>
      </w:r>
    </w:p>
    <w:p w:rsidR="00870C2A" w:rsidRDefault="00154B16" w:rsidP="004E474F">
      <w:pPr>
        <w:pStyle w:val="Titel"/>
        <w:rPr>
          <w:sz w:val="40"/>
        </w:rPr>
      </w:pPr>
      <w:r>
        <w:rPr>
          <w:sz w:val="40"/>
        </w:rPr>
        <w:t>Jahresprogramm 2022</w:t>
      </w:r>
      <w:r w:rsidR="00B97D5A">
        <w:rPr>
          <w:sz w:val="40"/>
        </w:rPr>
        <w:t xml:space="preserve"> – Neuplanung Anfang 2022</w:t>
      </w:r>
    </w:p>
    <w:p w:rsidR="004E474F" w:rsidRDefault="004E474F" w:rsidP="004E474F">
      <w:pPr>
        <w:jc w:val="right"/>
      </w:pPr>
    </w:p>
    <w:p w:rsidR="004E474F" w:rsidRDefault="004E474F" w:rsidP="004E474F">
      <w:pPr>
        <w:jc w:val="right"/>
      </w:pPr>
      <w:r>
        <w:t xml:space="preserve">Stand: </w:t>
      </w:r>
      <w:r w:rsidR="00B97D5A">
        <w:t>Januar 2022</w:t>
      </w:r>
    </w:p>
    <w:p w:rsidR="00154B16" w:rsidRDefault="00154B16" w:rsidP="00B97D5A">
      <w:pPr>
        <w:ind w:left="2268" w:hanging="2268"/>
      </w:pPr>
      <w:r>
        <w:t>15.-22.1.2022</w:t>
      </w:r>
      <w:r>
        <w:tab/>
      </w:r>
      <w:r w:rsidR="00B97D5A">
        <w:t xml:space="preserve">Woche zum </w:t>
      </w:r>
      <w:proofErr w:type="spellStart"/>
      <w:r w:rsidR="00B97D5A">
        <w:t>Mitleben</w:t>
      </w:r>
      <w:proofErr w:type="spellEnd"/>
      <w:r w:rsidR="00B97D5A">
        <w:br/>
      </w:r>
      <w:proofErr w:type="spellStart"/>
      <w:r w:rsidR="00B97D5A">
        <w:t>Mitleben</w:t>
      </w:r>
      <w:proofErr w:type="spellEnd"/>
      <w:r w:rsidR="00B97D5A">
        <w:t xml:space="preserve"> im Kloster Stühlingen von </w:t>
      </w:r>
      <w:proofErr w:type="spellStart"/>
      <w:r w:rsidR="00B97D5A">
        <w:t>Samstag nachmittag</w:t>
      </w:r>
      <w:proofErr w:type="spellEnd"/>
      <w:r w:rsidR="00B97D5A">
        <w:t xml:space="preserve"> bis </w:t>
      </w:r>
      <w:proofErr w:type="spellStart"/>
      <w:r w:rsidR="00B97D5A">
        <w:t>Samstag vormittag</w:t>
      </w:r>
      <w:proofErr w:type="spellEnd"/>
    </w:p>
    <w:p w:rsidR="00154B16" w:rsidRDefault="00154B16" w:rsidP="00F063C2">
      <w:pPr>
        <w:ind w:left="2268" w:hanging="2268"/>
      </w:pPr>
      <w:r w:rsidRPr="00F063C2">
        <w:rPr>
          <w:color w:val="C00000"/>
        </w:rPr>
        <w:t>5.-19.2.2022</w:t>
      </w:r>
      <w:r w:rsidRPr="00F063C2">
        <w:rPr>
          <w:color w:val="C00000"/>
        </w:rPr>
        <w:tab/>
      </w:r>
      <w:r w:rsidRPr="00490EDA">
        <w:rPr>
          <w:b/>
          <w:color w:val="C00000"/>
        </w:rPr>
        <w:t>Eltern-</w:t>
      </w:r>
      <w:proofErr w:type="spellStart"/>
      <w:r w:rsidRPr="00490EDA">
        <w:rPr>
          <w:b/>
          <w:color w:val="C00000"/>
        </w:rPr>
        <w:t>Variozeit</w:t>
      </w:r>
      <w:proofErr w:type="spellEnd"/>
      <w:r w:rsidRPr="00490EDA">
        <w:rPr>
          <w:b/>
          <w:color w:val="C00000"/>
        </w:rPr>
        <w:br/>
      </w:r>
      <w:r>
        <w:t>Flexible Auszeit für Erziehende. Mindestens 4 Nächte bis zu einer Woche individuell planbar.</w:t>
      </w:r>
    </w:p>
    <w:p w:rsidR="00154B16" w:rsidRDefault="00154B16" w:rsidP="00F063C2">
      <w:pPr>
        <w:ind w:left="2268" w:hanging="2268"/>
      </w:pPr>
      <w:r>
        <w:t>19.-26.2.2022</w:t>
      </w:r>
      <w:r>
        <w:tab/>
        <w:t xml:space="preserve">Woche zum </w:t>
      </w:r>
      <w:proofErr w:type="spellStart"/>
      <w:r>
        <w:t>Mitleben</w:t>
      </w:r>
      <w:proofErr w:type="spellEnd"/>
    </w:p>
    <w:p w:rsidR="00154B16" w:rsidRDefault="00154B16" w:rsidP="00F063C2">
      <w:pPr>
        <w:ind w:left="2268" w:hanging="2268"/>
      </w:pPr>
      <w:r w:rsidRPr="00490EDA">
        <w:rPr>
          <w:color w:val="0070C0"/>
        </w:rPr>
        <w:t>12.-19.3.2022</w:t>
      </w:r>
      <w:r w:rsidRPr="00490EDA">
        <w:rPr>
          <w:color w:val="0070C0"/>
        </w:rPr>
        <w:tab/>
      </w:r>
      <w:r w:rsidRPr="00490EDA">
        <w:rPr>
          <w:b/>
          <w:color w:val="0070C0"/>
        </w:rPr>
        <w:t>U40-Woche</w:t>
      </w:r>
      <w:r w:rsidRPr="00490EDA">
        <w:rPr>
          <w:b/>
          <w:color w:val="0070C0"/>
        </w:rPr>
        <w:br/>
      </w:r>
      <w:r>
        <w:t xml:space="preserve">Woche zum </w:t>
      </w:r>
      <w:proofErr w:type="spellStart"/>
      <w:r>
        <w:t>Mitleben</w:t>
      </w:r>
      <w:proofErr w:type="spellEnd"/>
      <w:r>
        <w:t xml:space="preserve"> für Leute unter 40 Jahren</w:t>
      </w:r>
    </w:p>
    <w:p w:rsidR="00F063C2" w:rsidRDefault="00154B16" w:rsidP="00F063C2">
      <w:pPr>
        <w:ind w:left="2268" w:hanging="2268"/>
      </w:pPr>
      <w:r w:rsidRPr="00F063C2">
        <w:rPr>
          <w:color w:val="C00000"/>
        </w:rPr>
        <w:t>19.-26.3.2022</w:t>
      </w:r>
      <w:r w:rsidRPr="00F063C2">
        <w:rPr>
          <w:color w:val="C00000"/>
        </w:rPr>
        <w:tab/>
      </w:r>
      <w:r w:rsidRPr="00490EDA">
        <w:rPr>
          <w:b/>
          <w:color w:val="C00000"/>
        </w:rPr>
        <w:t>Halbstille Woche</w:t>
      </w:r>
      <w:r w:rsidRPr="00490EDA">
        <w:rPr>
          <w:b/>
          <w:color w:val="C00000"/>
        </w:rPr>
        <w:br/>
      </w:r>
      <w:r w:rsidR="00F063C2" w:rsidRPr="00481ABD">
        <w:t xml:space="preserve">Eine Woche zum </w:t>
      </w:r>
      <w:proofErr w:type="spellStart"/>
      <w:r w:rsidR="00F063C2" w:rsidRPr="00481ABD">
        <w:t>Mitleben</w:t>
      </w:r>
      <w:proofErr w:type="spellEnd"/>
      <w:r w:rsidR="00F063C2" w:rsidRPr="00481ABD">
        <w:t xml:space="preserve"> mit Schweigen vom Mittagessen bis zum Abend</w:t>
      </w:r>
    </w:p>
    <w:p w:rsidR="00F063C2" w:rsidRPr="00490EDA" w:rsidRDefault="00F063C2" w:rsidP="00F063C2">
      <w:pPr>
        <w:ind w:left="2268" w:hanging="2268"/>
        <w:rPr>
          <w:b/>
        </w:rPr>
      </w:pPr>
      <w:r>
        <w:t>26.3.-2.4.2022</w:t>
      </w:r>
      <w:r>
        <w:tab/>
        <w:t xml:space="preserve">Woche zum </w:t>
      </w:r>
      <w:proofErr w:type="spellStart"/>
      <w:r>
        <w:t>Mitleben</w:t>
      </w:r>
      <w:proofErr w:type="spellEnd"/>
    </w:p>
    <w:p w:rsidR="00154B16" w:rsidRDefault="00F75657" w:rsidP="00F063C2">
      <w:pPr>
        <w:ind w:left="2268" w:hanging="2268"/>
      </w:pPr>
      <w:r>
        <w:rPr>
          <w:b/>
          <w:color w:val="C00000"/>
        </w:rPr>
        <w:t>10</w:t>
      </w:r>
      <w:r w:rsidR="00F063C2" w:rsidRPr="00490EDA">
        <w:rPr>
          <w:b/>
          <w:color w:val="C00000"/>
        </w:rPr>
        <w:t>.-18.4.2022</w:t>
      </w:r>
      <w:r w:rsidR="00F063C2" w:rsidRPr="00490EDA">
        <w:rPr>
          <w:b/>
          <w:color w:val="C00000"/>
        </w:rPr>
        <w:tab/>
      </w:r>
      <w:r w:rsidR="00F063C2" w:rsidRPr="00780AE7">
        <w:rPr>
          <w:b/>
          <w:color w:val="C00000"/>
        </w:rPr>
        <w:t>Kar- und Ostertage miterleben</w:t>
      </w:r>
      <w:r w:rsidR="00F063C2" w:rsidRPr="00F063C2">
        <w:rPr>
          <w:color w:val="C00000"/>
        </w:rPr>
        <w:br/>
      </w:r>
      <w:proofErr w:type="spellStart"/>
      <w:r w:rsidR="00F063C2" w:rsidRPr="00F063C2">
        <w:t>Mitleben</w:t>
      </w:r>
      <w:proofErr w:type="spellEnd"/>
      <w:r w:rsidR="00F063C2" w:rsidRPr="00F063C2">
        <w:t xml:space="preserve"> und Ostern miterleben vom Samstag vor Palmsonntag bis Ostermontag</w:t>
      </w:r>
    </w:p>
    <w:p w:rsidR="00F063C2" w:rsidRDefault="00F063C2" w:rsidP="00F063C2">
      <w:pPr>
        <w:ind w:left="2268" w:hanging="2268"/>
      </w:pPr>
      <w:r>
        <w:t>23.-30.4.2022</w:t>
      </w:r>
      <w:r>
        <w:tab/>
        <w:t xml:space="preserve">Woche zum </w:t>
      </w:r>
      <w:proofErr w:type="spellStart"/>
      <w:r>
        <w:t>Mitleben</w:t>
      </w:r>
      <w:proofErr w:type="spellEnd"/>
    </w:p>
    <w:p w:rsidR="00F063C2" w:rsidRDefault="00F063C2" w:rsidP="00F063C2">
      <w:pPr>
        <w:ind w:left="2268" w:hanging="2268"/>
      </w:pPr>
      <w:r>
        <w:t>30.4.-7.5.2022</w:t>
      </w:r>
      <w:r>
        <w:tab/>
        <w:t xml:space="preserve">Woche zum </w:t>
      </w:r>
      <w:proofErr w:type="spellStart"/>
      <w:r>
        <w:t>Mitleben</w:t>
      </w:r>
      <w:proofErr w:type="spellEnd"/>
    </w:p>
    <w:p w:rsidR="00F063C2" w:rsidRDefault="00F063C2" w:rsidP="00F063C2">
      <w:pPr>
        <w:ind w:left="2268" w:hanging="2268"/>
      </w:pPr>
      <w:r>
        <w:t>14.-21.5.2022</w:t>
      </w:r>
      <w:r>
        <w:tab/>
        <w:t xml:space="preserve">Woche zum </w:t>
      </w:r>
      <w:proofErr w:type="spellStart"/>
      <w:r>
        <w:t>Mitleben</w:t>
      </w:r>
      <w:proofErr w:type="spellEnd"/>
    </w:p>
    <w:p w:rsidR="00F063C2" w:rsidRDefault="00F063C2" w:rsidP="00F063C2">
      <w:pPr>
        <w:spacing w:after="40"/>
        <w:ind w:left="2268" w:hanging="2268"/>
        <w:rPr>
          <w:sz w:val="20"/>
        </w:rPr>
      </w:pPr>
      <w:r w:rsidRPr="00F063C2">
        <w:rPr>
          <w:color w:val="C00000"/>
        </w:rPr>
        <w:t>21.-28.5.2022</w:t>
      </w:r>
      <w:r w:rsidRPr="00F063C2">
        <w:rPr>
          <w:color w:val="C00000"/>
        </w:rPr>
        <w:tab/>
      </w:r>
      <w:r w:rsidRPr="00780AE7">
        <w:rPr>
          <w:b/>
          <w:color w:val="C00000"/>
        </w:rPr>
        <w:t>Wanderwoche</w:t>
      </w:r>
      <w:r w:rsidRPr="00490EDA">
        <w:rPr>
          <w:color w:val="C00000"/>
        </w:rPr>
        <w:br/>
      </w:r>
      <w:r w:rsidRPr="00F063C2">
        <w:rPr>
          <w:sz w:val="20"/>
        </w:rPr>
        <w:t xml:space="preserve">Eine Woche zum </w:t>
      </w:r>
      <w:proofErr w:type="spellStart"/>
      <w:r w:rsidRPr="00F063C2">
        <w:rPr>
          <w:sz w:val="20"/>
        </w:rPr>
        <w:t>Mitleben</w:t>
      </w:r>
      <w:proofErr w:type="spellEnd"/>
      <w:r w:rsidRPr="00F063C2">
        <w:rPr>
          <w:sz w:val="20"/>
        </w:rPr>
        <w:t>. Am Nachmittag machen wir gemeinsam geführte Wanderungen im Schwarzwald</w:t>
      </w:r>
    </w:p>
    <w:p w:rsidR="004A58FB" w:rsidRDefault="004A58FB" w:rsidP="004A58FB">
      <w:pPr>
        <w:spacing w:after="40"/>
        <w:ind w:left="2268" w:hanging="2268"/>
        <w:rPr>
          <w:sz w:val="20"/>
        </w:rPr>
      </w:pPr>
      <w:r>
        <w:rPr>
          <w:sz w:val="20"/>
        </w:rPr>
        <w:t>28.5.-4.6.2022</w:t>
      </w:r>
      <w:r>
        <w:rPr>
          <w:sz w:val="20"/>
        </w:rPr>
        <w:tab/>
        <w:t xml:space="preserve">Woche zum </w:t>
      </w:r>
      <w:proofErr w:type="spellStart"/>
      <w:r>
        <w:rPr>
          <w:sz w:val="20"/>
        </w:rPr>
        <w:t>Mitleben</w:t>
      </w:r>
      <w:proofErr w:type="spellEnd"/>
    </w:p>
    <w:p w:rsidR="00B97D5A" w:rsidRPr="00B97D5A" w:rsidRDefault="00B97D5A" w:rsidP="00B97D5A">
      <w:pPr>
        <w:spacing w:after="40"/>
        <w:ind w:left="2268" w:hanging="2268"/>
        <w:rPr>
          <w:b/>
          <w:color w:val="FF0000"/>
          <w:sz w:val="24"/>
        </w:rPr>
      </w:pPr>
      <w:r w:rsidRPr="00B97D5A">
        <w:rPr>
          <w:b/>
          <w:color w:val="FF0000"/>
          <w:sz w:val="24"/>
        </w:rPr>
        <w:t>26.6.2022</w:t>
      </w:r>
      <w:r w:rsidRPr="00B97D5A">
        <w:rPr>
          <w:b/>
          <w:color w:val="FF0000"/>
          <w:sz w:val="24"/>
        </w:rPr>
        <w:tab/>
        <w:t xml:space="preserve">Verabschiedung der </w:t>
      </w:r>
      <w:r>
        <w:rPr>
          <w:b/>
          <w:color w:val="FF0000"/>
          <w:sz w:val="24"/>
        </w:rPr>
        <w:t>Franziskanerinnen</w:t>
      </w:r>
      <w:r w:rsidRPr="00B97D5A">
        <w:rPr>
          <w:b/>
          <w:color w:val="FF0000"/>
          <w:sz w:val="24"/>
        </w:rPr>
        <w:t xml:space="preserve"> von Reute</w:t>
      </w:r>
      <w:r>
        <w:rPr>
          <w:b/>
          <w:color w:val="FF0000"/>
          <w:sz w:val="24"/>
        </w:rPr>
        <w:t xml:space="preserve"> aus Stühlingen</w:t>
      </w:r>
    </w:p>
    <w:p w:rsidR="00B97D5A" w:rsidRDefault="00B97D5A" w:rsidP="00B97D5A">
      <w:pPr>
        <w:spacing w:after="40"/>
        <w:ind w:left="2268" w:hanging="2268"/>
        <w:rPr>
          <w:sz w:val="20"/>
        </w:rPr>
      </w:pPr>
      <w:r>
        <w:rPr>
          <w:sz w:val="20"/>
        </w:rPr>
        <w:t>2.-8</w:t>
      </w:r>
      <w:r>
        <w:rPr>
          <w:sz w:val="20"/>
        </w:rPr>
        <w:t>.7.2022</w:t>
      </w:r>
      <w:r>
        <w:rPr>
          <w:sz w:val="20"/>
        </w:rPr>
        <w:tab/>
        <w:t xml:space="preserve">Woche zum </w:t>
      </w:r>
      <w:proofErr w:type="spellStart"/>
      <w:r>
        <w:rPr>
          <w:sz w:val="20"/>
        </w:rPr>
        <w:t>Mitleben</w:t>
      </w:r>
      <w:proofErr w:type="spellEnd"/>
    </w:p>
    <w:p w:rsidR="00F063C2" w:rsidRDefault="00F063C2" w:rsidP="00F063C2">
      <w:pPr>
        <w:spacing w:after="40"/>
        <w:ind w:left="2268" w:hanging="2268"/>
        <w:rPr>
          <w:sz w:val="20"/>
        </w:rPr>
      </w:pPr>
      <w:r>
        <w:rPr>
          <w:sz w:val="20"/>
        </w:rPr>
        <w:t>16.-23.7.2022</w:t>
      </w:r>
      <w:r>
        <w:rPr>
          <w:sz w:val="20"/>
        </w:rPr>
        <w:tab/>
        <w:t xml:space="preserve">Woche zum </w:t>
      </w:r>
      <w:proofErr w:type="spellStart"/>
      <w:r>
        <w:rPr>
          <w:sz w:val="20"/>
        </w:rPr>
        <w:t>Mitleben</w:t>
      </w:r>
      <w:proofErr w:type="spellEnd"/>
    </w:p>
    <w:p w:rsidR="00F063C2" w:rsidRDefault="00DA61E6" w:rsidP="00F063C2">
      <w:pPr>
        <w:spacing w:after="40"/>
        <w:ind w:left="2268" w:hanging="2268"/>
        <w:rPr>
          <w:sz w:val="20"/>
        </w:rPr>
      </w:pPr>
      <w:r>
        <w:rPr>
          <w:sz w:val="20"/>
        </w:rPr>
        <w:t>23.-30.7.2022</w:t>
      </w:r>
      <w:r>
        <w:rPr>
          <w:sz w:val="20"/>
        </w:rPr>
        <w:tab/>
        <w:t xml:space="preserve">Woche zum </w:t>
      </w:r>
      <w:proofErr w:type="spellStart"/>
      <w:r>
        <w:rPr>
          <w:sz w:val="20"/>
        </w:rPr>
        <w:t>Mitleben</w:t>
      </w:r>
      <w:proofErr w:type="spellEnd"/>
    </w:p>
    <w:p w:rsidR="00B97D5A" w:rsidRDefault="00B97D5A" w:rsidP="00B97D5A">
      <w:pPr>
        <w:ind w:left="2268" w:hanging="2268"/>
      </w:pPr>
    </w:p>
    <w:p w:rsidR="00B97D5A" w:rsidRDefault="00B97D5A" w:rsidP="00B97D5A">
      <w:pPr>
        <w:ind w:left="2268" w:hanging="2268"/>
        <w:jc w:val="right"/>
      </w:pPr>
      <w:bookmarkStart w:id="0" w:name="_GoBack"/>
      <w:bookmarkEnd w:id="0"/>
      <w:r>
        <w:t>b.w.</w:t>
      </w:r>
    </w:p>
    <w:p w:rsidR="00B97D5A" w:rsidRDefault="00B97D5A">
      <w:pPr>
        <w:spacing w:after="160" w:line="259" w:lineRule="auto"/>
      </w:pPr>
      <w:r>
        <w:br w:type="page"/>
      </w:r>
    </w:p>
    <w:p w:rsidR="00B97D5A" w:rsidRDefault="00B97D5A" w:rsidP="00B97D5A">
      <w:pPr>
        <w:ind w:left="2268" w:hanging="2268"/>
        <w:jc w:val="right"/>
      </w:pPr>
    </w:p>
    <w:p w:rsidR="00DA61E6" w:rsidRDefault="00DA61E6" w:rsidP="00F063C2">
      <w:pPr>
        <w:spacing w:after="40"/>
        <w:ind w:left="2268" w:hanging="2268"/>
        <w:rPr>
          <w:sz w:val="20"/>
        </w:rPr>
      </w:pPr>
      <w:r w:rsidRPr="00490EDA">
        <w:rPr>
          <w:color w:val="C00000"/>
          <w:sz w:val="20"/>
        </w:rPr>
        <w:t>6.-13.8.2022</w:t>
      </w:r>
      <w:r w:rsidRPr="00490EDA">
        <w:rPr>
          <w:color w:val="C00000"/>
          <w:sz w:val="20"/>
        </w:rPr>
        <w:tab/>
      </w:r>
      <w:r w:rsidRPr="00490EDA">
        <w:rPr>
          <w:b/>
          <w:color w:val="C00000"/>
          <w:sz w:val="20"/>
        </w:rPr>
        <w:t>Klarawoche</w:t>
      </w:r>
      <w:r w:rsidRPr="00490EDA">
        <w:rPr>
          <w:color w:val="C00000"/>
          <w:sz w:val="20"/>
        </w:rPr>
        <w:br/>
      </w:r>
      <w:r>
        <w:rPr>
          <w:sz w:val="20"/>
        </w:rPr>
        <w:t xml:space="preserve">Woche zum </w:t>
      </w:r>
      <w:proofErr w:type="spellStart"/>
      <w:r>
        <w:rPr>
          <w:sz w:val="20"/>
        </w:rPr>
        <w:t>Mitleben</w:t>
      </w:r>
      <w:proofErr w:type="spellEnd"/>
      <w:r>
        <w:rPr>
          <w:sz w:val="20"/>
        </w:rPr>
        <w:t xml:space="preserve"> mit dem Fest der Hl. Klara am 10. August. Ihr Leben und ihre Spiritualität stehen in dieser Woche besonders im Blick</w:t>
      </w:r>
    </w:p>
    <w:p w:rsidR="00DA61E6" w:rsidRDefault="00DA61E6" w:rsidP="00F063C2">
      <w:pPr>
        <w:spacing w:after="40"/>
        <w:ind w:left="2268" w:hanging="2268"/>
        <w:rPr>
          <w:sz w:val="20"/>
        </w:rPr>
      </w:pPr>
      <w:r>
        <w:rPr>
          <w:sz w:val="20"/>
        </w:rPr>
        <w:t>20.-27.8.2022</w:t>
      </w:r>
      <w:r>
        <w:rPr>
          <w:sz w:val="20"/>
        </w:rPr>
        <w:tab/>
        <w:t xml:space="preserve">Woche zum </w:t>
      </w:r>
      <w:proofErr w:type="spellStart"/>
      <w:r>
        <w:rPr>
          <w:sz w:val="20"/>
        </w:rPr>
        <w:t>Mitleben</w:t>
      </w:r>
      <w:proofErr w:type="spellEnd"/>
    </w:p>
    <w:p w:rsidR="00DA61E6" w:rsidRDefault="00DA61E6" w:rsidP="00F063C2">
      <w:pPr>
        <w:spacing w:after="40"/>
        <w:ind w:left="2268" w:hanging="2268"/>
        <w:rPr>
          <w:sz w:val="20"/>
        </w:rPr>
      </w:pPr>
      <w:r>
        <w:rPr>
          <w:sz w:val="20"/>
        </w:rPr>
        <w:t>27.8.-3.9.2022</w:t>
      </w:r>
      <w:r>
        <w:rPr>
          <w:sz w:val="20"/>
        </w:rPr>
        <w:tab/>
        <w:t xml:space="preserve">Woche zum </w:t>
      </w:r>
      <w:proofErr w:type="spellStart"/>
      <w:r>
        <w:rPr>
          <w:sz w:val="20"/>
        </w:rPr>
        <w:t>Mitleben</w:t>
      </w:r>
      <w:proofErr w:type="spellEnd"/>
    </w:p>
    <w:p w:rsidR="00DA61E6" w:rsidRDefault="00DA61E6" w:rsidP="00DA61E6">
      <w:pPr>
        <w:spacing w:after="40"/>
        <w:ind w:left="2268" w:hanging="2268"/>
        <w:rPr>
          <w:sz w:val="20"/>
        </w:rPr>
      </w:pPr>
      <w:r w:rsidRPr="00490EDA">
        <w:rPr>
          <w:color w:val="0070C0"/>
          <w:sz w:val="20"/>
        </w:rPr>
        <w:t>11.-25.9.2022</w:t>
      </w:r>
      <w:r w:rsidRPr="00490EDA">
        <w:rPr>
          <w:color w:val="0070C0"/>
          <w:sz w:val="20"/>
        </w:rPr>
        <w:tab/>
      </w:r>
      <w:r w:rsidRPr="00490EDA">
        <w:rPr>
          <w:b/>
          <w:color w:val="0070C0"/>
          <w:sz w:val="20"/>
        </w:rPr>
        <w:t>U40-Variozeit</w:t>
      </w:r>
      <w:r w:rsidRPr="00490EDA">
        <w:rPr>
          <w:sz w:val="20"/>
        </w:rPr>
        <w:br/>
      </w:r>
      <w:r w:rsidRPr="00141467">
        <w:rPr>
          <w:sz w:val="20"/>
        </w:rPr>
        <w:t xml:space="preserve">Zeit zum </w:t>
      </w:r>
      <w:proofErr w:type="spellStart"/>
      <w:r w:rsidRPr="00141467">
        <w:rPr>
          <w:sz w:val="20"/>
        </w:rPr>
        <w:t>Mitleben</w:t>
      </w:r>
      <w:proofErr w:type="spellEnd"/>
      <w:r w:rsidRPr="00141467">
        <w:rPr>
          <w:sz w:val="20"/>
        </w:rPr>
        <w:t xml:space="preserve"> für Leute unter 40 Jahren. Mindestens 4, maximal 7 Nächte</w:t>
      </w:r>
    </w:p>
    <w:p w:rsidR="00DA61E6" w:rsidRPr="00141467" w:rsidRDefault="00DA61E6" w:rsidP="00DA61E6">
      <w:pPr>
        <w:spacing w:after="40"/>
        <w:ind w:left="2268" w:hanging="2268"/>
        <w:rPr>
          <w:sz w:val="20"/>
        </w:rPr>
      </w:pPr>
      <w:r w:rsidRPr="00490EDA">
        <w:rPr>
          <w:color w:val="C00000"/>
          <w:sz w:val="20"/>
        </w:rPr>
        <w:t>1.-8.10.2022</w:t>
      </w:r>
      <w:r w:rsidRPr="00490EDA">
        <w:rPr>
          <w:color w:val="C00000"/>
          <w:sz w:val="20"/>
        </w:rPr>
        <w:tab/>
      </w:r>
      <w:r w:rsidRPr="00490EDA">
        <w:rPr>
          <w:b/>
          <w:color w:val="C00000"/>
          <w:sz w:val="20"/>
        </w:rPr>
        <w:t>Franziskuswoche</w:t>
      </w:r>
      <w:r w:rsidRPr="00490EDA">
        <w:rPr>
          <w:b/>
          <w:color w:val="C00000"/>
          <w:sz w:val="20"/>
        </w:rPr>
        <w:br/>
      </w:r>
      <w:r w:rsidRPr="00141467">
        <w:rPr>
          <w:sz w:val="20"/>
        </w:rPr>
        <w:t xml:space="preserve">Woche zum </w:t>
      </w:r>
      <w:proofErr w:type="spellStart"/>
      <w:r w:rsidRPr="00141467">
        <w:rPr>
          <w:sz w:val="20"/>
        </w:rPr>
        <w:t>Mitleben</w:t>
      </w:r>
      <w:proofErr w:type="spellEnd"/>
      <w:r w:rsidRPr="00141467">
        <w:rPr>
          <w:sz w:val="20"/>
        </w:rPr>
        <w:t xml:space="preserve">. Am 4. </w:t>
      </w:r>
      <w:r>
        <w:rPr>
          <w:sz w:val="20"/>
        </w:rPr>
        <w:t>Oktober</w:t>
      </w:r>
      <w:r w:rsidRPr="00141467">
        <w:rPr>
          <w:sz w:val="20"/>
        </w:rPr>
        <w:t xml:space="preserve"> ist das Fest des Hl. Franziskus. Sein Leben und seine Spiritualität begleiten uns in dieser Woche.</w:t>
      </w:r>
    </w:p>
    <w:p w:rsidR="00DA61E6" w:rsidRPr="004F670C" w:rsidRDefault="00DA61E6" w:rsidP="00DA61E6">
      <w:pPr>
        <w:spacing w:after="40"/>
        <w:ind w:left="2268" w:hanging="2268"/>
        <w:rPr>
          <w:b/>
          <w:color w:val="C00000"/>
          <w:sz w:val="20"/>
        </w:rPr>
      </w:pPr>
      <w:r w:rsidRPr="004F670C">
        <w:rPr>
          <w:b/>
          <w:color w:val="C00000"/>
          <w:sz w:val="20"/>
        </w:rPr>
        <w:t>8.-15.10.2022</w:t>
      </w:r>
      <w:r w:rsidRPr="004F670C">
        <w:rPr>
          <w:b/>
          <w:color w:val="C00000"/>
          <w:sz w:val="20"/>
        </w:rPr>
        <w:tab/>
        <w:t>Wanderwoche</w:t>
      </w:r>
    </w:p>
    <w:p w:rsidR="00DA61E6" w:rsidRPr="004F670C" w:rsidRDefault="00DA61E6" w:rsidP="00DA61E6">
      <w:pPr>
        <w:spacing w:after="40"/>
        <w:ind w:left="2268" w:hanging="2268"/>
        <w:rPr>
          <w:b/>
          <w:color w:val="C00000"/>
          <w:sz w:val="20"/>
        </w:rPr>
      </w:pPr>
      <w:r w:rsidRPr="004F670C">
        <w:rPr>
          <w:b/>
          <w:color w:val="C00000"/>
          <w:sz w:val="20"/>
        </w:rPr>
        <w:t>15.-22.10.2022</w:t>
      </w:r>
      <w:r w:rsidRPr="004F670C">
        <w:rPr>
          <w:b/>
          <w:color w:val="C00000"/>
          <w:sz w:val="20"/>
        </w:rPr>
        <w:tab/>
        <w:t>Wanderwoche</w:t>
      </w:r>
    </w:p>
    <w:p w:rsidR="00DA61E6" w:rsidRPr="00490EDA" w:rsidRDefault="00DA61E6" w:rsidP="00DA61E6">
      <w:pPr>
        <w:spacing w:after="40"/>
        <w:ind w:left="2268" w:hanging="2268"/>
        <w:rPr>
          <w:color w:val="538135" w:themeColor="accent6" w:themeShade="BF"/>
          <w:sz w:val="20"/>
        </w:rPr>
      </w:pPr>
      <w:r w:rsidRPr="00490EDA">
        <w:rPr>
          <w:color w:val="538135" w:themeColor="accent6" w:themeShade="BF"/>
          <w:sz w:val="20"/>
        </w:rPr>
        <w:t>23.-30.10.2022</w:t>
      </w:r>
      <w:r w:rsidRPr="00490EDA">
        <w:rPr>
          <w:color w:val="538135" w:themeColor="accent6" w:themeShade="BF"/>
          <w:sz w:val="20"/>
        </w:rPr>
        <w:tab/>
      </w:r>
      <w:r w:rsidRPr="00490EDA">
        <w:rPr>
          <w:b/>
          <w:color w:val="538135" w:themeColor="accent6" w:themeShade="BF"/>
          <w:sz w:val="20"/>
        </w:rPr>
        <w:t xml:space="preserve">Stühlingen on </w:t>
      </w:r>
      <w:proofErr w:type="spellStart"/>
      <w:r w:rsidRPr="00490EDA">
        <w:rPr>
          <w:b/>
          <w:color w:val="538135" w:themeColor="accent6" w:themeShade="BF"/>
          <w:sz w:val="20"/>
        </w:rPr>
        <w:t>the</w:t>
      </w:r>
      <w:proofErr w:type="spellEnd"/>
      <w:r w:rsidRPr="00490EDA">
        <w:rPr>
          <w:b/>
          <w:color w:val="538135" w:themeColor="accent6" w:themeShade="BF"/>
          <w:sz w:val="20"/>
        </w:rPr>
        <w:t xml:space="preserve"> </w:t>
      </w:r>
      <w:proofErr w:type="spellStart"/>
      <w:r w:rsidRPr="00490EDA">
        <w:rPr>
          <w:b/>
          <w:color w:val="538135" w:themeColor="accent6" w:themeShade="BF"/>
          <w:sz w:val="20"/>
        </w:rPr>
        <w:t>road</w:t>
      </w:r>
      <w:proofErr w:type="spellEnd"/>
      <w:r w:rsidRPr="00490EDA">
        <w:rPr>
          <w:b/>
          <w:color w:val="538135" w:themeColor="accent6" w:themeShade="BF"/>
          <w:sz w:val="20"/>
        </w:rPr>
        <w:t xml:space="preserve"> – Assisi</w:t>
      </w:r>
      <w:r w:rsidRPr="00490EDA">
        <w:rPr>
          <w:b/>
          <w:color w:val="538135" w:themeColor="accent6" w:themeShade="BF"/>
          <w:sz w:val="20"/>
        </w:rPr>
        <w:br/>
      </w:r>
      <w:r w:rsidRPr="00490EDA">
        <w:rPr>
          <w:color w:val="538135" w:themeColor="accent6" w:themeShade="BF"/>
          <w:sz w:val="20"/>
        </w:rPr>
        <w:t>Fahrt zum franziskanischen Ursprungsort – Bitte eigene Ausschreibung beachten</w:t>
      </w:r>
    </w:p>
    <w:p w:rsidR="00B97D5A" w:rsidRDefault="00B97D5A" w:rsidP="00DA61E6">
      <w:pPr>
        <w:spacing w:after="40"/>
        <w:ind w:left="2268" w:hanging="2268"/>
        <w:rPr>
          <w:color w:val="C00000"/>
          <w:sz w:val="20"/>
        </w:rPr>
      </w:pPr>
    </w:p>
    <w:p w:rsidR="00DA61E6" w:rsidRPr="00490EDA" w:rsidRDefault="00DA61E6" w:rsidP="00DA61E6">
      <w:pPr>
        <w:spacing w:after="40"/>
        <w:ind w:left="2268" w:hanging="2268"/>
        <w:rPr>
          <w:color w:val="C00000"/>
          <w:sz w:val="20"/>
        </w:rPr>
      </w:pPr>
      <w:r w:rsidRPr="00490EDA">
        <w:rPr>
          <w:color w:val="C00000"/>
          <w:sz w:val="20"/>
        </w:rPr>
        <w:t>26.11.-3.12.2022</w:t>
      </w:r>
      <w:r w:rsidRPr="00490EDA">
        <w:rPr>
          <w:color w:val="C00000"/>
          <w:sz w:val="20"/>
        </w:rPr>
        <w:tab/>
      </w:r>
      <w:r w:rsidRPr="00490EDA">
        <w:rPr>
          <w:b/>
          <w:color w:val="C00000"/>
          <w:sz w:val="20"/>
        </w:rPr>
        <w:t>Stille Woche</w:t>
      </w:r>
    </w:p>
    <w:p w:rsidR="00DA61E6" w:rsidRDefault="00DA61E6" w:rsidP="00DA61E6">
      <w:pPr>
        <w:spacing w:after="40"/>
        <w:ind w:left="2268" w:hanging="2268"/>
        <w:rPr>
          <w:sz w:val="20"/>
        </w:rPr>
      </w:pPr>
      <w:r>
        <w:rPr>
          <w:sz w:val="20"/>
        </w:rPr>
        <w:t>3.-10.12.2022</w:t>
      </w:r>
      <w:r>
        <w:rPr>
          <w:sz w:val="20"/>
        </w:rPr>
        <w:tab/>
        <w:t xml:space="preserve">Woche zum </w:t>
      </w:r>
      <w:proofErr w:type="spellStart"/>
      <w:r>
        <w:rPr>
          <w:sz w:val="20"/>
        </w:rPr>
        <w:t>Mitleben</w:t>
      </w:r>
      <w:proofErr w:type="spellEnd"/>
    </w:p>
    <w:p w:rsidR="00DA61E6" w:rsidRDefault="00DA61E6" w:rsidP="00F063C2">
      <w:pPr>
        <w:spacing w:after="40"/>
        <w:ind w:left="2268" w:hanging="2268"/>
      </w:pPr>
      <w:r w:rsidRPr="00490EDA">
        <w:rPr>
          <w:color w:val="C00000"/>
          <w:sz w:val="20"/>
        </w:rPr>
        <w:t>17.-26.12.2022</w:t>
      </w:r>
      <w:r w:rsidRPr="00490EDA">
        <w:rPr>
          <w:color w:val="C00000"/>
          <w:sz w:val="20"/>
        </w:rPr>
        <w:tab/>
      </w:r>
      <w:r w:rsidRPr="00490EDA">
        <w:rPr>
          <w:b/>
          <w:color w:val="C00000"/>
        </w:rPr>
        <w:t xml:space="preserve">Weihnachten </w:t>
      </w:r>
      <w:proofErr w:type="spellStart"/>
      <w:r w:rsidRPr="00490EDA">
        <w:rPr>
          <w:b/>
          <w:color w:val="C00000"/>
        </w:rPr>
        <w:t>mitleben</w:t>
      </w:r>
      <w:proofErr w:type="spellEnd"/>
      <w:r w:rsidRPr="00490EDA">
        <w:rPr>
          <w:b/>
          <w:color w:val="C00000"/>
        </w:rPr>
        <w:br/>
      </w:r>
      <w:r>
        <w:t xml:space="preserve">Eine Woche zum </w:t>
      </w:r>
      <w:proofErr w:type="spellStart"/>
      <w:r>
        <w:t>Mitleben</w:t>
      </w:r>
      <w:proofErr w:type="spellEnd"/>
      <w:r>
        <w:t xml:space="preserve"> mit der Feier der Geburt Christi</w:t>
      </w:r>
    </w:p>
    <w:p w:rsidR="00490EDA" w:rsidRDefault="00DA61E6" w:rsidP="00490EDA">
      <w:pPr>
        <w:ind w:left="2268" w:hanging="2268"/>
      </w:pPr>
      <w:r w:rsidRPr="00490EDA">
        <w:rPr>
          <w:color w:val="C00000"/>
        </w:rPr>
        <w:t>28.12.2022-2.1.2023</w:t>
      </w:r>
      <w:r w:rsidRPr="00490EDA">
        <w:rPr>
          <w:color w:val="C00000"/>
        </w:rPr>
        <w:tab/>
      </w:r>
      <w:r w:rsidR="00490EDA" w:rsidRPr="00490EDA">
        <w:rPr>
          <w:b/>
          <w:color w:val="C00000"/>
        </w:rPr>
        <w:t xml:space="preserve">Jahreswechsel im Kloster zum </w:t>
      </w:r>
      <w:proofErr w:type="spellStart"/>
      <w:r w:rsidR="00490EDA" w:rsidRPr="00490EDA">
        <w:rPr>
          <w:b/>
          <w:color w:val="C00000"/>
        </w:rPr>
        <w:t>Mitleben</w:t>
      </w:r>
      <w:proofErr w:type="spellEnd"/>
      <w:r w:rsidR="00490EDA" w:rsidRPr="00490EDA">
        <w:rPr>
          <w:color w:val="C00000"/>
        </w:rPr>
        <w:br/>
      </w:r>
      <w:r w:rsidR="00490EDA">
        <w:t>Das alte Jahr bewusst verabschieden, das neue Jahr miteinander beginnen. (Abreise am 1. oder 2.1.2023 möglich)</w:t>
      </w:r>
    </w:p>
    <w:p w:rsidR="00DA61E6" w:rsidRPr="00DA61E6" w:rsidRDefault="00DA61E6" w:rsidP="00F063C2">
      <w:pPr>
        <w:spacing w:after="40"/>
        <w:ind w:left="2268" w:hanging="2268"/>
        <w:rPr>
          <w:sz w:val="20"/>
        </w:rPr>
      </w:pPr>
    </w:p>
    <w:p w:rsidR="00F063C2" w:rsidRPr="00DA61E6" w:rsidRDefault="00F063C2" w:rsidP="00F063C2">
      <w:pPr>
        <w:spacing w:after="40"/>
        <w:ind w:left="2268" w:hanging="2268"/>
        <w:rPr>
          <w:sz w:val="20"/>
        </w:rPr>
      </w:pPr>
    </w:p>
    <w:p w:rsidR="00F063C2" w:rsidRPr="00DA61E6" w:rsidRDefault="00F063C2" w:rsidP="00F063C2">
      <w:pPr>
        <w:ind w:left="2268" w:hanging="2268"/>
      </w:pPr>
    </w:p>
    <w:sectPr w:rsidR="00F063C2" w:rsidRPr="00DA61E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E4" w:rsidRDefault="00F40BE4" w:rsidP="00AC7C1C">
      <w:pPr>
        <w:spacing w:after="0"/>
      </w:pPr>
      <w:r>
        <w:separator/>
      </w:r>
    </w:p>
  </w:endnote>
  <w:endnote w:type="continuationSeparator" w:id="0">
    <w:p w:rsidR="00F40BE4" w:rsidRDefault="00F40BE4" w:rsidP="00AC7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kzidenz-Grotesk Std Med">
    <w:panose1 w:val="02000603030000020004"/>
    <w:charset w:val="00"/>
    <w:family w:val="modern"/>
    <w:notTrueType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C321C"/>
        <w:sz w:val="20"/>
        <w:szCs w:val="20"/>
      </w:rPr>
      <w:id w:val="-564179921"/>
      <w:docPartObj>
        <w:docPartGallery w:val="Page Numbers (Bottom of Page)"/>
        <w:docPartUnique/>
      </w:docPartObj>
    </w:sdtPr>
    <w:sdtEndPr/>
    <w:sdtContent>
      <w:sdt>
        <w:sdtPr>
          <w:rPr>
            <w:color w:val="6C321C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670C" w:rsidRPr="00461AD5" w:rsidRDefault="004F670C">
            <w:pPr>
              <w:pStyle w:val="Fuzeile"/>
              <w:jc w:val="center"/>
              <w:rPr>
                <w:color w:val="6C321C"/>
                <w:sz w:val="20"/>
                <w:szCs w:val="20"/>
              </w:rPr>
            </w:pPr>
            <w:r w:rsidRPr="00461AD5">
              <w:rPr>
                <w:color w:val="6C321C"/>
                <w:sz w:val="20"/>
                <w:szCs w:val="20"/>
              </w:rPr>
              <w:t xml:space="preserve">Seite </w:t>
            </w:r>
            <w:r w:rsidRPr="00461AD5">
              <w:rPr>
                <w:b/>
                <w:bCs/>
                <w:color w:val="6C321C"/>
                <w:sz w:val="20"/>
                <w:szCs w:val="20"/>
              </w:rPr>
              <w:fldChar w:fldCharType="begin"/>
            </w:r>
            <w:r w:rsidRPr="00461AD5">
              <w:rPr>
                <w:b/>
                <w:bCs/>
                <w:color w:val="6C321C"/>
                <w:sz w:val="20"/>
                <w:szCs w:val="20"/>
              </w:rPr>
              <w:instrText>PAGE</w:instrText>
            </w:r>
            <w:r w:rsidRPr="00461AD5">
              <w:rPr>
                <w:b/>
                <w:bCs/>
                <w:color w:val="6C321C"/>
                <w:sz w:val="20"/>
                <w:szCs w:val="20"/>
              </w:rPr>
              <w:fldChar w:fldCharType="separate"/>
            </w:r>
            <w:r w:rsidR="007F011D">
              <w:rPr>
                <w:b/>
                <w:bCs/>
                <w:noProof/>
                <w:color w:val="6C321C"/>
                <w:sz w:val="20"/>
                <w:szCs w:val="20"/>
              </w:rPr>
              <w:t>2</w:t>
            </w:r>
            <w:r w:rsidRPr="00461AD5">
              <w:rPr>
                <w:b/>
                <w:bCs/>
                <w:color w:val="6C321C"/>
                <w:sz w:val="20"/>
                <w:szCs w:val="20"/>
              </w:rPr>
              <w:fldChar w:fldCharType="end"/>
            </w:r>
            <w:r w:rsidRPr="00461AD5">
              <w:rPr>
                <w:color w:val="6C321C"/>
                <w:sz w:val="20"/>
                <w:szCs w:val="20"/>
              </w:rPr>
              <w:t xml:space="preserve"> von </w:t>
            </w:r>
            <w:r w:rsidRPr="00461AD5">
              <w:rPr>
                <w:b/>
                <w:bCs/>
                <w:color w:val="6C321C"/>
                <w:sz w:val="20"/>
                <w:szCs w:val="20"/>
              </w:rPr>
              <w:fldChar w:fldCharType="begin"/>
            </w:r>
            <w:r w:rsidRPr="00461AD5">
              <w:rPr>
                <w:b/>
                <w:bCs/>
                <w:color w:val="6C321C"/>
                <w:sz w:val="20"/>
                <w:szCs w:val="20"/>
              </w:rPr>
              <w:instrText>NUMPAGES</w:instrText>
            </w:r>
            <w:r w:rsidRPr="00461AD5">
              <w:rPr>
                <w:b/>
                <w:bCs/>
                <w:color w:val="6C321C"/>
                <w:sz w:val="20"/>
                <w:szCs w:val="20"/>
              </w:rPr>
              <w:fldChar w:fldCharType="separate"/>
            </w:r>
            <w:r w:rsidR="007F011D">
              <w:rPr>
                <w:b/>
                <w:bCs/>
                <w:noProof/>
                <w:color w:val="6C321C"/>
                <w:sz w:val="20"/>
                <w:szCs w:val="20"/>
              </w:rPr>
              <w:t>2</w:t>
            </w:r>
            <w:r w:rsidRPr="00461AD5">
              <w:rPr>
                <w:b/>
                <w:bCs/>
                <w:color w:val="6C321C"/>
                <w:sz w:val="20"/>
                <w:szCs w:val="20"/>
              </w:rPr>
              <w:fldChar w:fldCharType="end"/>
            </w:r>
          </w:p>
        </w:sdtContent>
      </w:sdt>
    </w:sdtContent>
  </w:sdt>
  <w:p w:rsidR="004F670C" w:rsidRDefault="004F6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E4" w:rsidRDefault="00F40BE4" w:rsidP="00AC7C1C">
      <w:pPr>
        <w:spacing w:after="0"/>
      </w:pPr>
      <w:r>
        <w:separator/>
      </w:r>
    </w:p>
  </w:footnote>
  <w:footnote w:type="continuationSeparator" w:id="0">
    <w:p w:rsidR="00F40BE4" w:rsidRDefault="00F40BE4" w:rsidP="00AC7C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111"/>
    <w:multiLevelType w:val="hybridMultilevel"/>
    <w:tmpl w:val="1312F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24CA"/>
    <w:multiLevelType w:val="hybridMultilevel"/>
    <w:tmpl w:val="20B05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A"/>
    <w:rsid w:val="00092A61"/>
    <w:rsid w:val="00093B75"/>
    <w:rsid w:val="00154B16"/>
    <w:rsid w:val="002477C1"/>
    <w:rsid w:val="0030798D"/>
    <w:rsid w:val="003661F0"/>
    <w:rsid w:val="00377BB0"/>
    <w:rsid w:val="003B432A"/>
    <w:rsid w:val="00413B8B"/>
    <w:rsid w:val="00461AD5"/>
    <w:rsid w:val="00490EDA"/>
    <w:rsid w:val="004A58FB"/>
    <w:rsid w:val="004E474F"/>
    <w:rsid w:val="004F670C"/>
    <w:rsid w:val="00513798"/>
    <w:rsid w:val="00523D03"/>
    <w:rsid w:val="0057450F"/>
    <w:rsid w:val="005A4E86"/>
    <w:rsid w:val="00692C7B"/>
    <w:rsid w:val="00780AE7"/>
    <w:rsid w:val="007A08B8"/>
    <w:rsid w:val="007A7D98"/>
    <w:rsid w:val="007F011D"/>
    <w:rsid w:val="00870C2A"/>
    <w:rsid w:val="00AA23C2"/>
    <w:rsid w:val="00AC7C1C"/>
    <w:rsid w:val="00AD6884"/>
    <w:rsid w:val="00B0318A"/>
    <w:rsid w:val="00B97D5A"/>
    <w:rsid w:val="00BC070A"/>
    <w:rsid w:val="00CF33CC"/>
    <w:rsid w:val="00D23D34"/>
    <w:rsid w:val="00DA61E6"/>
    <w:rsid w:val="00E11A18"/>
    <w:rsid w:val="00E548BF"/>
    <w:rsid w:val="00EE47A1"/>
    <w:rsid w:val="00F063C2"/>
    <w:rsid w:val="00F205A3"/>
    <w:rsid w:val="00F35799"/>
    <w:rsid w:val="00F40BE4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E5C1"/>
  <w15:chartTrackingRefBased/>
  <w15:docId w15:val="{C1604B7C-4533-41E6-B3EA-2F9C5959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C2A"/>
    <w:pPr>
      <w:spacing w:after="120" w:line="240" w:lineRule="auto"/>
    </w:pPr>
    <w:rPr>
      <w:rFonts w:ascii="Minion Pro" w:hAnsi="Minion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474F"/>
    <w:pPr>
      <w:keepNext/>
      <w:keepLines/>
      <w:spacing w:before="240"/>
      <w:outlineLvl w:val="0"/>
    </w:pPr>
    <w:rPr>
      <w:rFonts w:ascii="Akzidenz-Grotesk Std Med" w:eastAsiaTheme="majorEastAsia" w:hAnsi="Akzidenz-Grotesk Std Med" w:cstheme="majorBidi"/>
      <w:color w:val="6C321C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E86"/>
    <w:pPr>
      <w:keepNext/>
      <w:keepLines/>
      <w:spacing w:before="40" w:after="0"/>
      <w:outlineLvl w:val="1"/>
    </w:pPr>
    <w:rPr>
      <w:rFonts w:ascii="Akzidenz-Grotesk Std Med" w:eastAsiaTheme="majorEastAsia" w:hAnsi="Akzidenz-Grotesk Std Med" w:cstheme="majorBidi"/>
      <w:color w:val="6C321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E474F"/>
    <w:rPr>
      <w:rFonts w:ascii="Akzidenz-Grotesk Std Med" w:eastAsiaTheme="majorEastAsia" w:hAnsi="Akzidenz-Grotesk Std Med" w:cstheme="majorBidi"/>
      <w:color w:val="6C321C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E86"/>
    <w:rPr>
      <w:rFonts w:ascii="Akzidenz-Grotesk Std Med" w:eastAsiaTheme="majorEastAsia" w:hAnsi="Akzidenz-Grotesk Std Med" w:cstheme="majorBidi"/>
      <w:color w:val="6C321C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E474F"/>
    <w:pPr>
      <w:spacing w:after="0"/>
      <w:contextualSpacing/>
    </w:pPr>
    <w:rPr>
      <w:rFonts w:ascii="Akzidenz-Grotesk Std Med" w:eastAsiaTheme="majorEastAsia" w:hAnsi="Akzidenz-Grotesk Std Med" w:cstheme="majorBidi"/>
      <w:color w:val="6C321C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474F"/>
    <w:rPr>
      <w:rFonts w:ascii="Akzidenz-Grotesk Std Med" w:eastAsiaTheme="majorEastAsia" w:hAnsi="Akzidenz-Grotesk Std Med" w:cstheme="majorBidi"/>
      <w:color w:val="6C321C"/>
      <w:spacing w:val="-10"/>
      <w:kern w:val="28"/>
      <w:sz w:val="48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7C1C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7C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7C1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61AD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AD5"/>
    <w:rPr>
      <w:rFonts w:ascii="Minion Pro" w:hAnsi="Minion Pro"/>
    </w:rPr>
  </w:style>
  <w:style w:type="paragraph" w:styleId="Fuzeile">
    <w:name w:val="footer"/>
    <w:basedOn w:val="Standard"/>
    <w:link w:val="FuzeileZchn"/>
    <w:uiPriority w:val="99"/>
    <w:unhideWhenUsed/>
    <w:rsid w:val="00461AD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61AD5"/>
    <w:rPr>
      <w:rFonts w:ascii="Minion Pro" w:hAnsi="Minion Pro"/>
    </w:rPr>
  </w:style>
  <w:style w:type="paragraph" w:styleId="Listenabsatz">
    <w:name w:val="List Paragraph"/>
    <w:basedOn w:val="Standard"/>
    <w:uiPriority w:val="34"/>
    <w:qFormat/>
    <w:rsid w:val="00870C2A"/>
    <w:pPr>
      <w:spacing w:after="0"/>
      <w:ind w:left="720"/>
      <w:contextualSpacing/>
    </w:pPr>
    <w:rPr>
      <w:rFonts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wt\Documents\01_01_kloster_stuehlingen\ci\veroeffentl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veroeffentlichung.dotx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Blawtand@gmx.de</dc:creator>
  <cp:keywords/>
  <dc:description/>
  <cp:lastModifiedBy>blawtand@gmx.de</cp:lastModifiedBy>
  <cp:revision>3</cp:revision>
  <cp:lastPrinted>2022-01-14T11:07:00Z</cp:lastPrinted>
  <dcterms:created xsi:type="dcterms:W3CDTF">2022-01-14T11:07:00Z</dcterms:created>
  <dcterms:modified xsi:type="dcterms:W3CDTF">2022-01-14T11:07:00Z</dcterms:modified>
</cp:coreProperties>
</file>